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9" w:rsidRDefault="00900FB9" w:rsidP="00727AB4">
      <w:pPr>
        <w:jc w:val="center"/>
        <w:rPr>
          <w:rFonts w:ascii="Times New Roman" w:hAnsi="Times New Roman"/>
          <w:b/>
          <w:sz w:val="28"/>
          <w:szCs w:val="28"/>
        </w:rPr>
      </w:pPr>
      <w:r w:rsidRPr="00727AB4">
        <w:rPr>
          <w:rFonts w:ascii="Times New Roman" w:hAnsi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900FB9" w:rsidRPr="007C757A" w:rsidRDefault="00900FB9" w:rsidP="007C757A">
      <w:pPr>
        <w:rPr>
          <w:rFonts w:ascii="Times New Roman" w:hAnsi="Times New Roman"/>
          <w:b/>
          <w:sz w:val="24"/>
          <w:szCs w:val="24"/>
        </w:rPr>
      </w:pPr>
      <w:r w:rsidRPr="00A431A4">
        <w:rPr>
          <w:rFonts w:ascii="Times New Roman" w:hAnsi="Times New Roman"/>
          <w:b/>
          <w:sz w:val="24"/>
          <w:szCs w:val="24"/>
        </w:rPr>
        <w:t>Название темы.</w:t>
      </w:r>
      <w:r w:rsidRPr="007C7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«СКВОРЕЧНИК</w:t>
      </w:r>
      <w:r w:rsidRPr="00A431A4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Возраст детей, образовательная область 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C75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-5 лет</w:t>
      </w:r>
      <w:r w:rsidRPr="007C757A">
        <w:rPr>
          <w:rFonts w:ascii="Times New Roman" w:hAnsi="Times New Roman"/>
          <w:sz w:val="24"/>
          <w:szCs w:val="24"/>
        </w:rPr>
        <w:t xml:space="preserve">.  ХУДОЖЕСТВЕННО-ЭСТЕТИЧЕСКОЕ РАЗВИТИЕ </w:t>
      </w:r>
    </w:p>
    <w:p w:rsidR="00900FB9" w:rsidRPr="007C757A" w:rsidRDefault="00900FB9" w:rsidP="00490283">
      <w:pPr>
        <w:pStyle w:val="NoSpacing"/>
        <w:rPr>
          <w:rFonts w:ascii="Times New Roman" w:hAnsi="Times New Roman"/>
          <w:sz w:val="24"/>
          <w:szCs w:val="24"/>
        </w:rPr>
      </w:pPr>
      <w:r w:rsidRPr="007C757A">
        <w:rPr>
          <w:rFonts w:ascii="Times New Roman" w:hAnsi="Times New Roman"/>
          <w:b/>
          <w:sz w:val="24"/>
          <w:szCs w:val="24"/>
        </w:rPr>
        <w:t xml:space="preserve">Цель. </w:t>
      </w:r>
      <w:r w:rsidRPr="007C757A">
        <w:rPr>
          <w:rFonts w:ascii="Times New Roman" w:hAnsi="Times New Roman"/>
          <w:sz w:val="24"/>
          <w:szCs w:val="24"/>
        </w:rPr>
        <w:t>Развивать умение рисовать предмет, состоящий из прямоугольной формы, прямой крыши и круга. Правильно передавать величину частей предмета.</w:t>
      </w:r>
    </w:p>
    <w:p w:rsidR="00900FB9" w:rsidRPr="007C757A" w:rsidRDefault="00900FB9" w:rsidP="00490283">
      <w:pPr>
        <w:pStyle w:val="NoSpacing"/>
        <w:rPr>
          <w:rFonts w:ascii="Times New Roman" w:hAnsi="Times New Roman"/>
          <w:sz w:val="24"/>
          <w:szCs w:val="24"/>
        </w:rPr>
      </w:pPr>
      <w:r w:rsidRPr="007C757A">
        <w:rPr>
          <w:rFonts w:ascii="Times New Roman" w:hAnsi="Times New Roman"/>
          <w:b/>
          <w:sz w:val="24"/>
          <w:szCs w:val="24"/>
        </w:rPr>
        <w:t xml:space="preserve">Задачи. </w:t>
      </w:r>
      <w:r w:rsidRPr="007C757A">
        <w:rPr>
          <w:rFonts w:ascii="Times New Roman" w:hAnsi="Times New Roman"/>
          <w:sz w:val="24"/>
          <w:szCs w:val="24"/>
        </w:rPr>
        <w:t>Закрепить знания о приметах весны, перелетных птицах. Воспитывать заботливое отношение к птицам. Активизировать словарный запас детей.</w:t>
      </w:r>
      <w:r>
        <w:rPr>
          <w:rFonts w:ascii="Times New Roman" w:hAnsi="Times New Roman"/>
          <w:sz w:val="24"/>
          <w:szCs w:val="24"/>
        </w:rPr>
        <w:t xml:space="preserve"> Знакомство с правилами кроссворда, показ способов его заполнения.</w:t>
      </w:r>
    </w:p>
    <w:p w:rsidR="00900FB9" w:rsidRPr="007C757A" w:rsidRDefault="00900FB9" w:rsidP="007C757A">
      <w:pPr>
        <w:rPr>
          <w:rFonts w:ascii="Times New Roman" w:hAnsi="Times New Roman"/>
          <w:sz w:val="24"/>
          <w:szCs w:val="24"/>
        </w:rPr>
      </w:pPr>
      <w:r w:rsidRPr="007C757A">
        <w:rPr>
          <w:rFonts w:ascii="Times New Roman" w:hAnsi="Times New Roman"/>
          <w:b/>
          <w:sz w:val="24"/>
          <w:szCs w:val="24"/>
        </w:rPr>
        <w:t xml:space="preserve">Планируемые результаты. </w:t>
      </w:r>
      <w:r w:rsidRPr="007C757A">
        <w:rPr>
          <w:rFonts w:ascii="Times New Roman" w:hAnsi="Times New Roman"/>
          <w:sz w:val="24"/>
          <w:szCs w:val="24"/>
          <w:shd w:val="clear" w:color="auto" w:fill="FFFFFF"/>
        </w:rPr>
        <w:t>Проявляет эмоциональную отзывчивость, принимает участие в совместном с воспитателем обсуждении, в продуктивной деятельности</w:t>
      </w:r>
      <w:r w:rsidRPr="007C757A">
        <w:rPr>
          <w:rFonts w:ascii="Times New Roman" w:hAnsi="Times New Roman"/>
          <w:sz w:val="24"/>
          <w:szCs w:val="24"/>
        </w:rPr>
        <w:t> </w:t>
      </w:r>
      <w:r w:rsidRPr="007C757A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7C757A">
        <w:rPr>
          <w:rFonts w:ascii="Times New Roman" w:hAnsi="Times New Roman"/>
          <w:b/>
          <w:bCs/>
          <w:i/>
          <w:iCs/>
          <w:sz w:val="24"/>
          <w:szCs w:val="24"/>
        </w:rPr>
        <w:t>рисование</w:t>
      </w:r>
      <w:r w:rsidRPr="007C757A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C757A">
        <w:rPr>
          <w:rFonts w:ascii="Times New Roman" w:hAnsi="Times New Roman"/>
          <w:sz w:val="24"/>
          <w:szCs w:val="24"/>
        </w:rPr>
        <w:t> </w:t>
      </w:r>
      <w:r w:rsidRPr="007C757A">
        <w:rPr>
          <w:rFonts w:ascii="Times New Roman" w:hAnsi="Times New Roman"/>
          <w:sz w:val="24"/>
          <w:szCs w:val="24"/>
          <w:shd w:val="clear" w:color="auto" w:fill="FFFFFF"/>
        </w:rPr>
        <w:t>отвечает на вопросы, может по просьбе взрослого показать приемы</w:t>
      </w:r>
      <w:r w:rsidRPr="007C757A">
        <w:t> </w:t>
      </w:r>
      <w:r w:rsidRPr="00394489">
        <w:rPr>
          <w:rFonts w:ascii="Times New Roman" w:hAnsi="Times New Roman"/>
          <w:bCs/>
          <w:sz w:val="24"/>
          <w:szCs w:val="24"/>
        </w:rPr>
        <w:t>рисования</w:t>
      </w:r>
      <w:r w:rsidRPr="00394489"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</w:t>
      </w:r>
      <w:r w:rsidRPr="007C757A">
        <w:rPr>
          <w:rFonts w:ascii="Times New Roman" w:hAnsi="Times New Roman"/>
          <w:b/>
          <w:sz w:val="24"/>
          <w:szCs w:val="24"/>
        </w:rPr>
        <w:t>Образовательные ресурсы.</w:t>
      </w:r>
      <w:r w:rsidRPr="007C757A">
        <w:rPr>
          <w:rFonts w:ascii="Times New Roman" w:hAnsi="Times New Roman"/>
          <w:sz w:val="24"/>
          <w:szCs w:val="24"/>
        </w:rPr>
        <w:t xml:space="preserve"> Картинки  птиц,</w:t>
      </w:r>
      <w:r w:rsidRPr="0039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скворечника.</w:t>
      </w:r>
      <w:r w:rsidRPr="007C7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Муляж скворца. Л</w:t>
      </w:r>
      <w:r w:rsidRPr="007C757A"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z w:val="24"/>
          <w:szCs w:val="24"/>
        </w:rPr>
        <w:t>ы А3, гуашь, кисти, баночки, салфетки.</w:t>
      </w:r>
      <w:r w:rsidRPr="00A431A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A43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езаполненный кроссвор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д, нарисованный на альбомном листе, прикреплённый</w:t>
      </w:r>
      <w:r w:rsidRPr="00A43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мольберту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Картинки- отгадки (солнце, весна, скворец, скворечник).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0FB9" w:rsidRPr="007C757A" w:rsidRDefault="00900FB9" w:rsidP="007C757A">
      <w:pPr>
        <w:pStyle w:val="NoSpacing"/>
        <w:rPr>
          <w:rFonts w:ascii="Times New Roman" w:hAnsi="Times New Roman"/>
          <w:sz w:val="24"/>
          <w:szCs w:val="24"/>
        </w:rPr>
      </w:pPr>
      <w:r w:rsidRPr="007C757A">
        <w:rPr>
          <w:rFonts w:ascii="Times New Roman" w:hAnsi="Times New Roman"/>
          <w:b/>
          <w:sz w:val="24"/>
          <w:szCs w:val="24"/>
        </w:rPr>
        <w:t xml:space="preserve">Предварительная работа. </w:t>
      </w:r>
      <w:r w:rsidRPr="007C757A">
        <w:rPr>
          <w:rFonts w:ascii="Times New Roman" w:hAnsi="Times New Roman"/>
          <w:sz w:val="24"/>
          <w:szCs w:val="24"/>
        </w:rPr>
        <w:t xml:space="preserve"> Знакомство с приметами весны, перелетными птицами, чтение произведений</w:t>
      </w:r>
      <w:r>
        <w:rPr>
          <w:rFonts w:ascii="Times New Roman" w:hAnsi="Times New Roman"/>
          <w:sz w:val="24"/>
          <w:szCs w:val="24"/>
        </w:rPr>
        <w:t>, загадок</w:t>
      </w:r>
      <w:r w:rsidRPr="007C757A">
        <w:rPr>
          <w:rFonts w:ascii="Times New Roman" w:hAnsi="Times New Roman"/>
          <w:sz w:val="24"/>
          <w:szCs w:val="24"/>
        </w:rPr>
        <w:t xml:space="preserve"> о весне, вывешивание скворечника на участке, аппликация «Скворечник»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2640"/>
        <w:gridCol w:w="5610"/>
        <w:gridCol w:w="2640"/>
        <w:gridCol w:w="2296"/>
      </w:tblGrid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Этапы занятия и время</w:t>
            </w:r>
          </w:p>
        </w:tc>
        <w:tc>
          <w:tcPr>
            <w:tcW w:w="2640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Формы, методы и приемы работы</w:t>
            </w:r>
          </w:p>
        </w:tc>
        <w:tc>
          <w:tcPr>
            <w:tcW w:w="5610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2640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Самост.</w:t>
            </w: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ребенка</w:t>
            </w:r>
          </w:p>
        </w:tc>
        <w:tc>
          <w:tcPr>
            <w:tcW w:w="2296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(1-2 мин)</w:t>
            </w:r>
          </w:p>
        </w:tc>
        <w:tc>
          <w:tcPr>
            <w:tcW w:w="2640" w:type="dxa"/>
          </w:tcPr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23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FB9" w:rsidRPr="00775232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Грамзапись «Пение птиц»</w:t>
            </w:r>
          </w:p>
          <w:p w:rsidR="00900FB9" w:rsidRPr="00775232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0" w:type="dxa"/>
          </w:tcPr>
          <w:p w:rsidR="00900FB9" w:rsidRPr="005553A2" w:rsidRDefault="00900FB9" w:rsidP="005553A2">
            <w:pPr>
              <w:pStyle w:val="NormalWeb"/>
              <w:shd w:val="clear" w:color="auto" w:fill="F4F4F4"/>
              <w:spacing w:before="90" w:beforeAutospacing="0" w:after="90" w:afterAutospacing="0"/>
            </w:pPr>
            <w:r w:rsidRPr="005553A2">
              <w:t>Ребята, послушайте, что это за звуки</w:t>
            </w:r>
            <w:r>
              <w:t>, откуда они?</w:t>
            </w:r>
            <w:r w:rsidRPr="005553A2">
              <w:t xml:space="preserve"> Правильно, птицы поют.</w:t>
            </w:r>
            <w:r>
              <w:t xml:space="preserve"> П</w:t>
            </w:r>
            <w:r w:rsidRPr="005553A2">
              <w:t>осмотрите вот эти птички, этих птичек называют  скворцы. Скворцы это перелетные  птицы и о</w:t>
            </w:r>
            <w:r>
              <w:t>ни   прилетают самыми  первыми.</w:t>
            </w:r>
            <w:r w:rsidRPr="005553A2">
              <w:t xml:space="preserve"> Скворцы никогда не строят гнезда, они селятся </w:t>
            </w:r>
            <w:r>
              <w:t xml:space="preserve">в домиках . </w:t>
            </w:r>
            <w:r w:rsidRPr="005553A2">
              <w:t>И называются эти домики- скворечниками.</w:t>
            </w:r>
            <w:r>
              <w:t xml:space="preserve"> Кто делает домики для скворцов?</w:t>
            </w:r>
            <w:r w:rsidRPr="005553A2">
              <w:t xml:space="preserve"> </w:t>
            </w:r>
          </w:p>
        </w:tc>
        <w:tc>
          <w:tcPr>
            <w:tcW w:w="2640" w:type="dxa"/>
          </w:tcPr>
          <w:p w:rsidR="00900FB9" w:rsidRPr="00845D1D" w:rsidRDefault="00900FB9" w:rsidP="00A9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пение птиц.</w:t>
            </w:r>
          </w:p>
          <w:p w:rsidR="00900FB9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00FB9" w:rsidRPr="00A95C11" w:rsidRDefault="00900FB9" w:rsidP="00A95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Привлечение произвольного внимания</w:t>
            </w:r>
          </w:p>
        </w:tc>
      </w:tr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Мотивационно-ориентировочный</w:t>
            </w: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(1-3 мин)</w:t>
            </w:r>
          </w:p>
        </w:tc>
        <w:tc>
          <w:tcPr>
            <w:tcW w:w="2640" w:type="dxa"/>
          </w:tcPr>
          <w:p w:rsidR="00900FB9" w:rsidRPr="00845D1D" w:rsidRDefault="00900FB9" w:rsidP="00A9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900FB9" w:rsidRPr="00845D1D" w:rsidRDefault="00900FB9" w:rsidP="00A9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A9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39448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 xml:space="preserve">Рассказ педагога, объяснение с наглядной демонстрацией объектов. </w:t>
            </w:r>
          </w:p>
        </w:tc>
        <w:tc>
          <w:tcPr>
            <w:tcW w:w="5610" w:type="dxa"/>
          </w:tcPr>
          <w:p w:rsidR="00900FB9" w:rsidRPr="00845D1D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наш </w:t>
            </w:r>
            <w:r w:rsidRPr="00845D1D">
              <w:rPr>
                <w:rFonts w:ascii="Times New Roman" w:hAnsi="Times New Roman"/>
                <w:sz w:val="24"/>
                <w:szCs w:val="24"/>
              </w:rPr>
              <w:t>скворец вернулся, но домика своего не нашел. Мы должны помочь ему. Нарисовать его домик.</w:t>
            </w:r>
          </w:p>
          <w:p w:rsidR="00900FB9" w:rsidRPr="00845D1D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- Как называется домик скворца?</w:t>
            </w:r>
          </w:p>
          <w:p w:rsidR="00900FB9" w:rsidRPr="00845D1D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-Давайте вспомним из каких частей состоит скворечник.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D1D">
              <w:rPr>
                <w:rFonts w:ascii="Times New Roman" w:hAnsi="Times New Roman"/>
                <w:sz w:val="24"/>
                <w:szCs w:val="24"/>
              </w:rPr>
              <w:t xml:space="preserve">- Какой формы сам скворечник? </w:t>
            </w:r>
          </w:p>
          <w:p w:rsidR="00900FB9" w:rsidRPr="00845D1D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 xml:space="preserve">- Крыша?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D1D">
              <w:rPr>
                <w:rFonts w:ascii="Times New Roman" w:hAnsi="Times New Roman"/>
                <w:sz w:val="24"/>
                <w:szCs w:val="24"/>
              </w:rPr>
              <w:t xml:space="preserve">- Леток?  </w:t>
            </w:r>
          </w:p>
          <w:p w:rsidR="00900FB9" w:rsidRPr="00394489" w:rsidRDefault="00900FB9" w:rsidP="005553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4489">
              <w:rPr>
                <w:rFonts w:ascii="Times New Roman" w:hAnsi="Times New Roman"/>
                <w:sz w:val="24"/>
                <w:szCs w:val="24"/>
              </w:rPr>
              <w:t xml:space="preserve">- Каких размеров части скворечника? </w:t>
            </w:r>
          </w:p>
        </w:tc>
        <w:tc>
          <w:tcPr>
            <w:tcW w:w="2640" w:type="dxa"/>
          </w:tcPr>
          <w:p w:rsidR="00900FB9" w:rsidRPr="00845D1D" w:rsidRDefault="00900FB9" w:rsidP="00A9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00FB9" w:rsidRPr="00C2105F" w:rsidRDefault="00900FB9" w:rsidP="006051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Поисковый</w:t>
            </w: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(2-5 мин)</w:t>
            </w:r>
          </w:p>
        </w:tc>
        <w:tc>
          <w:tcPr>
            <w:tcW w:w="2640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900FB9" w:rsidRPr="007C757A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А теперь давайте подумаем, как мы будем рисовать скворечник? Сначала нарисуем прямоугольник, затем круг, это у нас будет леток, потом нарисуем крышу и раскрасим наш</w:t>
            </w: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скворечник.</w:t>
            </w:r>
          </w:p>
          <w:p w:rsidR="00900FB9" w:rsidRPr="007C757A" w:rsidRDefault="00900FB9" w:rsidP="00A95C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Возьмите кисточки. Покажем в воздухе, как будем рисовать скворечник. Кисточку нужно взять так, чтобы палочка смотрела вверх. Итак, сначала рисуем прямоугольник, затем нарисуем леток и крышу и закрасим его. </w:t>
            </w:r>
          </w:p>
          <w:p w:rsidR="00900FB9" w:rsidRPr="007C757A" w:rsidRDefault="00900FB9" w:rsidP="00A95C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Дети берут кисточки и рисуют в воздухе.</w:t>
            </w:r>
          </w:p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Развитие  и стимулирование речевой активности.</w:t>
            </w:r>
          </w:p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(10 -15 мин)</w:t>
            </w:r>
          </w:p>
        </w:tc>
        <w:tc>
          <w:tcPr>
            <w:tcW w:w="2640" w:type="dxa"/>
          </w:tcPr>
          <w:p w:rsidR="00900FB9" w:rsidRPr="007C757A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Наглядный показ образца, способа действия.</w:t>
            </w:r>
          </w:p>
          <w:p w:rsidR="00900FB9" w:rsidRPr="007C757A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7C757A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7C757A" w:rsidRDefault="00900FB9" w:rsidP="00775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Давайте нарисуем скворечник. 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>- Краской какого цвета вы будете рисовать?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>Рисовать будем снизу листа вверх. Посмотрите.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показывает на большом листе.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 xml:space="preserve">- Когда закончим рисовать, что нужно сделать с кисточкой? </w:t>
            </w:r>
          </w:p>
          <w:p w:rsidR="00900FB9" w:rsidRPr="00E73572" w:rsidRDefault="00900FB9" w:rsidP="00775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Воспитатель предлагает детям начать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00FB9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C2105F" w:rsidRDefault="00900FB9" w:rsidP="00775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Воспитанники рисуют.</w:t>
            </w:r>
          </w:p>
        </w:tc>
        <w:tc>
          <w:tcPr>
            <w:tcW w:w="2296" w:type="dxa"/>
          </w:tcPr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Овладение определенным объемом практических навыков и умений продуктивной деятельности.</w:t>
            </w: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B9" w:rsidRPr="00C2105F" w:rsidTr="004A22F7">
        <w:tc>
          <w:tcPr>
            <w:tcW w:w="1978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b/>
                <w:sz w:val="24"/>
                <w:szCs w:val="24"/>
              </w:rPr>
              <w:t>Рефлексивно- оценочный</w:t>
            </w: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C75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7C757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640" w:type="dxa"/>
          </w:tcPr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7C757A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Default="00900FB9" w:rsidP="00C62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FB9" w:rsidRPr="007C757A" w:rsidRDefault="00900FB9" w:rsidP="00C62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Рассказ педагога, объяснение с наглядной демонстрацией объектов</w:t>
            </w:r>
            <w:r>
              <w:rPr>
                <w:rFonts w:ascii="Times New Roman" w:hAnsi="Times New Roman"/>
                <w:sz w:val="24"/>
                <w:szCs w:val="24"/>
              </w:rPr>
              <w:t>. Записывает слова отгадки в пустые клетки кроссворда, прикрепляет картинку отгадку.</w:t>
            </w:r>
          </w:p>
        </w:tc>
        <w:tc>
          <w:tcPr>
            <w:tcW w:w="5610" w:type="dxa"/>
          </w:tcPr>
          <w:p w:rsidR="00900FB9" w:rsidRPr="005553A2" w:rsidRDefault="00900FB9" w:rsidP="00A95C11">
            <w:pPr>
              <w:pStyle w:val="NoSpacing"/>
              <w:rPr>
                <w:rFonts w:ascii="Times New Roman" w:hAnsi="Times New Roman"/>
                <w:i/>
              </w:rPr>
            </w:pPr>
            <w:r w:rsidRPr="007C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                                                           1 и 2  звенят капели,                                                                      3-4 мы запели,                                                                    5 и 6 летят скворцы, к нам летят гонцы весны.          7 и 8- песни льются, 9-10 все смеются.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 xml:space="preserve">- А что мы сегодня рисовали?  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- Скворушка, посмотри, какие мы для тебя скворечники нарисовали.</w:t>
            </w:r>
          </w:p>
          <w:p w:rsidR="00900FB9" w:rsidRPr="007C757A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- Покажите свои работы друг другу.</w:t>
            </w:r>
          </w:p>
          <w:p w:rsidR="00900FB9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Молодцы, ребята! Птичке очень понравилось, как вы нарисовали скворечник.</w:t>
            </w:r>
          </w:p>
          <w:p w:rsidR="00900FB9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я предлагаю вам отгадать кроссворд, по теме нашего занятия, вспомнить, о чем мы сегодня с вами беседовали.</w:t>
            </w:r>
          </w:p>
          <w:p w:rsidR="00900FB9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задание (разгадываем слово СОЛНЦЕ) </w:t>
            </w:r>
          </w:p>
          <w:p w:rsidR="00900FB9" w:rsidRPr="00C624CC" w:rsidRDefault="00900FB9" w:rsidP="00775232">
            <w:pPr>
              <w:pStyle w:val="NoSpacing"/>
              <w:rPr>
                <w:rFonts w:ascii="Times New Roman" w:hAnsi="Times New Roman"/>
                <w:i/>
                <w:shd w:val="clear" w:color="auto" w:fill="FFFFFF"/>
              </w:rPr>
            </w:pPr>
            <w:r w:rsidRPr="00C624CC">
              <w:rPr>
                <w:rFonts w:ascii="Times New Roman" w:hAnsi="Times New Roman"/>
                <w:i/>
                <w:shd w:val="clear" w:color="auto" w:fill="FFFFFF"/>
              </w:rPr>
              <w:t>Кто живёт на небе чистом,</w:t>
            </w:r>
            <w:r w:rsidRPr="00C624CC">
              <w:rPr>
                <w:rFonts w:ascii="Times New Roman" w:hAnsi="Times New Roman"/>
                <w:i/>
              </w:rPr>
              <w:br/>
            </w:r>
            <w:r w:rsidRPr="00C624CC">
              <w:rPr>
                <w:rFonts w:ascii="Times New Roman" w:hAnsi="Times New Roman"/>
                <w:i/>
                <w:shd w:val="clear" w:color="auto" w:fill="FFFFFF"/>
              </w:rPr>
              <w:t>Называется лучистым?</w:t>
            </w:r>
            <w:r w:rsidRPr="00C624CC">
              <w:rPr>
                <w:rFonts w:ascii="Times New Roman" w:hAnsi="Times New Roman"/>
                <w:i/>
              </w:rPr>
              <w:br/>
            </w:r>
            <w:r w:rsidRPr="00C624CC">
              <w:rPr>
                <w:rFonts w:ascii="Times New Roman" w:hAnsi="Times New Roman"/>
                <w:i/>
                <w:shd w:val="clear" w:color="auto" w:fill="FFFFFF"/>
              </w:rPr>
              <w:t>Греет, светит, глазки «слепит»,</w:t>
            </w:r>
            <w:r w:rsidRPr="00C624CC">
              <w:rPr>
                <w:rFonts w:ascii="Times New Roman" w:hAnsi="Times New Roman"/>
                <w:i/>
              </w:rPr>
              <w:br/>
            </w:r>
            <w:r w:rsidRPr="00C624CC">
              <w:rPr>
                <w:rFonts w:ascii="Times New Roman" w:hAnsi="Times New Roman"/>
                <w:i/>
                <w:shd w:val="clear" w:color="auto" w:fill="FFFFFF"/>
              </w:rPr>
              <w:t>Его очень любят дети.</w:t>
            </w:r>
          </w:p>
          <w:p w:rsidR="00900FB9" w:rsidRDefault="00900FB9" w:rsidP="00C624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задание (разгадываем слово ВЕСНА) </w:t>
            </w:r>
          </w:p>
          <w:p w:rsidR="00900FB9" w:rsidRPr="00C624CC" w:rsidRDefault="00900FB9" w:rsidP="00775232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Рыхлый снег</w:t>
            </w:r>
            <w:r w:rsidRPr="00C624C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на солнце тает,</w:t>
            </w:r>
            <w:r w:rsidRPr="00C624CC">
              <w:rPr>
                <w:rFonts w:ascii="Times New Roman" w:hAnsi="Times New Roman"/>
                <w:i/>
                <w:color w:val="000000"/>
              </w:rPr>
              <w:br/>
            </w: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Ветерок в ветвях играет,</w:t>
            </w:r>
            <w:r w:rsidRPr="00C624CC">
              <w:rPr>
                <w:rFonts w:ascii="Times New Roman" w:hAnsi="Times New Roman"/>
                <w:i/>
                <w:color w:val="000000"/>
              </w:rPr>
              <w:br/>
            </w: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Звонче птичьи голоса</w:t>
            </w:r>
            <w:r w:rsidRPr="00C624CC">
              <w:rPr>
                <w:rFonts w:ascii="Times New Roman" w:hAnsi="Times New Roman"/>
                <w:i/>
                <w:color w:val="000000"/>
              </w:rPr>
              <w:br/>
            </w: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Значит,</w:t>
            </w:r>
            <w:r w:rsidRPr="00C624C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624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 нам пришла</w:t>
            </w:r>
            <w:r w:rsidRPr="00C624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…</w:t>
            </w:r>
          </w:p>
          <w:p w:rsidR="00900FB9" w:rsidRPr="00C624CC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задание (разгадываем слово СКВОРЕЦ)</w:t>
            </w:r>
          </w:p>
          <w:p w:rsidR="00900FB9" w:rsidRDefault="00900FB9" w:rsidP="00775232">
            <w:pPr>
              <w:pStyle w:val="NoSpacing"/>
              <w:rPr>
                <w:rFonts w:ascii="Times New Roman" w:hAnsi="Times New Roman"/>
                <w:i/>
                <w:color w:val="383B3F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2F7"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 xml:space="preserve">«Из дальних стран вернулся я, </w:t>
            </w:r>
            <w:r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 xml:space="preserve">                                                    </w:t>
            </w:r>
            <w:r w:rsidRPr="004A22F7"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 xml:space="preserve">Чтоб вас порадовать, друзья. </w:t>
            </w:r>
            <w:r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 xml:space="preserve">                                                            </w:t>
            </w:r>
            <w:r w:rsidRPr="004A22F7"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>Весна пришла! Зиме – конец! » – Пел у скворечника</w:t>
            </w:r>
            <w:r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>…</w:t>
            </w:r>
          </w:p>
          <w:p w:rsidR="00900FB9" w:rsidRDefault="00900FB9" w:rsidP="007752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A22F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задание (разгадываем слово СКВОРЕЧНИК)</w:t>
            </w:r>
          </w:p>
          <w:p w:rsidR="00900FB9" w:rsidRPr="004A22F7" w:rsidRDefault="00900FB9" w:rsidP="00775232">
            <w:pPr>
              <w:pStyle w:val="NoSpacing"/>
              <w:rPr>
                <w:rFonts w:ascii="Times New Roman" w:hAnsi="Times New Roman"/>
              </w:rPr>
            </w:pPr>
            <w:r w:rsidRPr="004A22F7">
              <w:rPr>
                <w:rFonts w:ascii="Times New Roman" w:hAnsi="Times New Roman"/>
                <w:i/>
                <w:color w:val="383B3F"/>
                <w:shd w:val="clear" w:color="auto" w:fill="FFFFFF"/>
              </w:rPr>
              <w:t>Дом построен для певца, без окошек, без крыльца</w:t>
            </w:r>
            <w:r w:rsidRPr="004A22F7">
              <w:rPr>
                <w:rFonts w:ascii="Arial" w:hAnsi="Arial" w:cs="Arial"/>
                <w:i/>
                <w:color w:val="383B3F"/>
                <w:sz w:val="23"/>
                <w:szCs w:val="23"/>
                <w:shd w:val="clear" w:color="auto" w:fill="FFFFFF"/>
              </w:rPr>
              <w:t>.</w:t>
            </w:r>
            <w:r w:rsidRPr="004A22F7">
              <w:rPr>
                <w:rFonts w:ascii="Arial" w:hAnsi="Arial" w:cs="Arial"/>
                <w:i/>
                <w:color w:val="383B3F"/>
                <w:sz w:val="23"/>
                <w:szCs w:val="23"/>
              </w:rPr>
              <w:br/>
            </w:r>
          </w:p>
          <w:p w:rsidR="00900FB9" w:rsidRPr="007C757A" w:rsidRDefault="00900FB9" w:rsidP="00775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57A">
              <w:rPr>
                <w:rFonts w:ascii="Times New Roman" w:hAnsi="Times New Roman"/>
                <w:sz w:val="24"/>
                <w:szCs w:val="24"/>
              </w:rPr>
              <w:t>- Спасибо за помощь,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все отгадали и </w:t>
            </w:r>
            <w:r w:rsidRPr="007C757A">
              <w:rPr>
                <w:rFonts w:ascii="Times New Roman" w:hAnsi="Times New Roman"/>
                <w:sz w:val="24"/>
                <w:szCs w:val="24"/>
              </w:rPr>
              <w:t xml:space="preserve"> очень постарались.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 у нашего скворушки есть дом. </w:t>
            </w:r>
            <w:r w:rsidRPr="007C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89">
              <w:rPr>
                <w:rFonts w:ascii="Times New Roman" w:hAnsi="Times New Roman"/>
                <w:sz w:val="24"/>
                <w:szCs w:val="24"/>
              </w:rPr>
              <w:t>Дети выполняют движения по тексту стихотворения</w:t>
            </w: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подходят к мольберту на котором прикреплен лист с кроссвордом. </w:t>
            </w:r>
          </w:p>
          <w:p w:rsidR="00900FB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394489" w:rsidRDefault="00900FB9" w:rsidP="0039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Отгадывают загадки. </w:t>
            </w:r>
          </w:p>
        </w:tc>
        <w:tc>
          <w:tcPr>
            <w:tcW w:w="2296" w:type="dxa"/>
          </w:tcPr>
          <w:p w:rsidR="00900FB9" w:rsidRPr="00845D1D" w:rsidRDefault="00900FB9" w:rsidP="007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Осознание себя как участника творческого процесса.</w:t>
            </w: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Default="00900FB9" w:rsidP="00C2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FB9" w:rsidRPr="00845D1D" w:rsidRDefault="00900FB9" w:rsidP="004A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1D">
              <w:rPr>
                <w:rFonts w:ascii="Times New Roman" w:hAnsi="Times New Roman"/>
                <w:sz w:val="24"/>
                <w:szCs w:val="24"/>
              </w:rPr>
              <w:t>Развитие  и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имулирование речевой активности, мыслительной деятельности,  познавательной активности. </w:t>
            </w:r>
          </w:p>
          <w:p w:rsidR="00900FB9" w:rsidRPr="00C2105F" w:rsidRDefault="00900FB9" w:rsidP="00C21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0FB9" w:rsidRPr="00E73572" w:rsidRDefault="00900FB9" w:rsidP="006319E8">
      <w:pPr>
        <w:rPr>
          <w:rFonts w:ascii="Times New Roman" w:hAnsi="Times New Roman"/>
          <w:b/>
          <w:sz w:val="28"/>
          <w:szCs w:val="28"/>
        </w:rPr>
      </w:pPr>
    </w:p>
    <w:sectPr w:rsidR="00900FB9" w:rsidRPr="00E73572" w:rsidSect="006319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2196"/>
    <w:multiLevelType w:val="hybridMultilevel"/>
    <w:tmpl w:val="B0041DC4"/>
    <w:lvl w:ilvl="0" w:tplc="E12E2A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062"/>
    <w:multiLevelType w:val="hybridMultilevel"/>
    <w:tmpl w:val="170A2018"/>
    <w:lvl w:ilvl="0" w:tplc="E12E2A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B4"/>
    <w:rsid w:val="00031CB5"/>
    <w:rsid w:val="00097792"/>
    <w:rsid w:val="000B1B5A"/>
    <w:rsid w:val="001D7DEE"/>
    <w:rsid w:val="00394489"/>
    <w:rsid w:val="00423E3B"/>
    <w:rsid w:val="00490283"/>
    <w:rsid w:val="004A22F7"/>
    <w:rsid w:val="004A6BB3"/>
    <w:rsid w:val="004F7C87"/>
    <w:rsid w:val="005553A2"/>
    <w:rsid w:val="005B5AD6"/>
    <w:rsid w:val="006051E9"/>
    <w:rsid w:val="006319E8"/>
    <w:rsid w:val="00727AB4"/>
    <w:rsid w:val="00745B38"/>
    <w:rsid w:val="00775232"/>
    <w:rsid w:val="007C757A"/>
    <w:rsid w:val="007D3C0F"/>
    <w:rsid w:val="007D6FE5"/>
    <w:rsid w:val="007E15A6"/>
    <w:rsid w:val="00845D1D"/>
    <w:rsid w:val="00851216"/>
    <w:rsid w:val="00900FB9"/>
    <w:rsid w:val="0093768C"/>
    <w:rsid w:val="00987309"/>
    <w:rsid w:val="00A431A4"/>
    <w:rsid w:val="00A95C11"/>
    <w:rsid w:val="00AE646A"/>
    <w:rsid w:val="00B50AD4"/>
    <w:rsid w:val="00C2105F"/>
    <w:rsid w:val="00C41885"/>
    <w:rsid w:val="00C624CC"/>
    <w:rsid w:val="00CD6FD5"/>
    <w:rsid w:val="00D4059E"/>
    <w:rsid w:val="00D61045"/>
    <w:rsid w:val="00E73572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9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605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6051E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051E9"/>
    <w:rPr>
      <w:rFonts w:cs="Times New Roman"/>
      <w:b/>
      <w:bCs/>
    </w:rPr>
  </w:style>
  <w:style w:type="paragraph" w:styleId="NoSpacing">
    <w:name w:val="No Spacing"/>
    <w:uiPriority w:val="99"/>
    <w:qFormat/>
    <w:rsid w:val="00A95C1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90283"/>
    <w:rPr>
      <w:rFonts w:cs="Times New Roman"/>
    </w:rPr>
  </w:style>
  <w:style w:type="paragraph" w:styleId="NormalWeb">
    <w:name w:val="Normal (Web)"/>
    <w:basedOn w:val="Normal"/>
    <w:uiPriority w:val="99"/>
    <w:rsid w:val="004F7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F7C8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A6B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3</Pages>
  <Words>817</Words>
  <Characters>4661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sogiuu</dc:creator>
  <cp:keywords/>
  <dc:description/>
  <cp:lastModifiedBy>Admin</cp:lastModifiedBy>
  <cp:revision>12</cp:revision>
  <cp:lastPrinted>2018-06-07T21:39:00Z</cp:lastPrinted>
  <dcterms:created xsi:type="dcterms:W3CDTF">2016-09-22T06:23:00Z</dcterms:created>
  <dcterms:modified xsi:type="dcterms:W3CDTF">2019-03-26T19:02:00Z</dcterms:modified>
</cp:coreProperties>
</file>